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82D" w14:textId="77777777"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14:paraId="002F4C7B" w14:textId="77777777"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14:paraId="3195ADE7" w14:textId="77777777"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p w14:paraId="563D38A1" w14:textId="77777777" w:rsidR="00424A5A" w:rsidRPr="00EA4B9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A4B94" w14:paraId="72D0077E" w14:textId="77777777">
        <w:tc>
          <w:tcPr>
            <w:tcW w:w="1080" w:type="dxa"/>
            <w:vAlign w:val="center"/>
          </w:tcPr>
          <w:p w14:paraId="05B26C2E" w14:textId="77777777"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ECE592" w14:textId="77777777"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43001-213/2021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02C2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32FE91C" w14:textId="77777777"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0E8D33" w14:textId="77777777"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94B8F94" w14:textId="77777777"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A-102/21 G</w:t>
            </w:r>
            <w:r w:rsidR="00424A5A" w:rsidRPr="00EA4B9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A4B94" w14:paraId="3EEEFCDE" w14:textId="77777777">
        <w:tc>
          <w:tcPr>
            <w:tcW w:w="1080" w:type="dxa"/>
            <w:vAlign w:val="center"/>
          </w:tcPr>
          <w:p w14:paraId="31BC5560" w14:textId="77777777"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240D3B" w14:textId="77777777" w:rsidR="00424A5A" w:rsidRPr="00EA4B94" w:rsidRDefault="00402C2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EA4B94" w:rsidRPr="00EA4B94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7F1C639A" w14:textId="77777777" w:rsidR="00424A5A" w:rsidRPr="00EA4B9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25FC9C" w14:textId="77777777" w:rsidR="00424A5A" w:rsidRPr="00EA4B9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58DBA3" w14:textId="77777777" w:rsidR="00424A5A" w:rsidRPr="00EA4B94" w:rsidRDefault="00EA4B9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A4B94">
              <w:rPr>
                <w:rFonts w:ascii="Tahoma" w:hAnsi="Tahoma" w:cs="Tahoma"/>
                <w:color w:val="0000FF"/>
                <w:sz w:val="20"/>
                <w:szCs w:val="20"/>
              </w:rPr>
              <w:t>2431-21-000815/0</w:t>
            </w:r>
          </w:p>
        </w:tc>
      </w:tr>
    </w:tbl>
    <w:p w14:paraId="7167A5D7" w14:textId="77777777" w:rsidR="00424A5A" w:rsidRPr="00EA4B9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052171A" w14:textId="77777777"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14:paraId="584D0CCC" w14:textId="77777777" w:rsidR="00556816" w:rsidRPr="00EA4B94" w:rsidRDefault="00556816">
      <w:pPr>
        <w:rPr>
          <w:rFonts w:ascii="Tahoma" w:hAnsi="Tahoma" w:cs="Tahoma"/>
          <w:sz w:val="20"/>
          <w:szCs w:val="20"/>
        </w:rPr>
      </w:pPr>
    </w:p>
    <w:p w14:paraId="1EF0CB79" w14:textId="77777777" w:rsidR="00424A5A" w:rsidRPr="00EA4B94" w:rsidRDefault="00424A5A">
      <w:pPr>
        <w:rPr>
          <w:rFonts w:ascii="Tahoma" w:hAnsi="Tahoma" w:cs="Tahoma"/>
          <w:sz w:val="20"/>
          <w:szCs w:val="20"/>
        </w:rPr>
      </w:pPr>
    </w:p>
    <w:p w14:paraId="16BAA0E0" w14:textId="77777777" w:rsidR="00E813F4" w:rsidRPr="00EA4B94" w:rsidRDefault="00E813F4" w:rsidP="00E813F4">
      <w:pPr>
        <w:rPr>
          <w:rFonts w:ascii="Tahoma" w:hAnsi="Tahoma" w:cs="Tahoma"/>
          <w:sz w:val="20"/>
          <w:szCs w:val="20"/>
        </w:rPr>
      </w:pPr>
    </w:p>
    <w:p w14:paraId="10BA6288" w14:textId="77777777" w:rsidR="00E813F4" w:rsidRPr="00EA4B9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962B4E0" w14:textId="77777777" w:rsidR="00E813F4" w:rsidRPr="00EA4B9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A4B9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C1DB6E" w14:textId="77777777" w:rsidR="00E813F4" w:rsidRPr="00EA4B9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A4B94" w14:paraId="71DA463C" w14:textId="77777777">
        <w:tc>
          <w:tcPr>
            <w:tcW w:w="9288" w:type="dxa"/>
          </w:tcPr>
          <w:p w14:paraId="3A0BCD93" w14:textId="77777777" w:rsidR="00E813F4" w:rsidRPr="00EA4B94" w:rsidRDefault="00EA4B94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A4B94">
              <w:rPr>
                <w:rFonts w:ascii="Tahoma" w:hAnsi="Tahoma" w:cs="Tahoma"/>
                <w:b/>
                <w:szCs w:val="20"/>
              </w:rPr>
              <w:t>UREDITEV KRIŽIŠČA GLAVNE CESTE G2-102/1005 KOBARID - IDRSKO V KM 0,620 Z REGIONALNO CESTO R1-203/1004 ŽAGA-KOBARID</w:t>
            </w:r>
          </w:p>
        </w:tc>
      </w:tr>
    </w:tbl>
    <w:p w14:paraId="5DC550B9" w14:textId="77777777" w:rsidR="00E813F4" w:rsidRPr="00EA4B9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5B6BCD2" w14:textId="77777777" w:rsidR="00E813F4" w:rsidRPr="00EA4B94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E76A88A" w14:textId="77777777" w:rsidR="00EA4B94" w:rsidRPr="00EA4B94" w:rsidRDefault="00EA4B94" w:rsidP="00EA4B9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A4B94">
        <w:rPr>
          <w:rFonts w:ascii="Tahoma" w:hAnsi="Tahoma" w:cs="Tahoma"/>
          <w:b/>
          <w:color w:val="333333"/>
          <w:sz w:val="20"/>
          <w:szCs w:val="20"/>
          <w:lang w:eastAsia="sl-SI"/>
        </w:rPr>
        <w:t>JN003051/2021-B01 - A-102/21; datum objave: 13.05.2021</w:t>
      </w:r>
    </w:p>
    <w:p w14:paraId="292CB7D6" w14:textId="77777777" w:rsidR="00E813F4" w:rsidRPr="00402C21" w:rsidRDefault="00402C2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02C21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EA4B94" w:rsidRPr="00402C21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402C21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A4B94" w:rsidRPr="00402C2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402C21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14:paraId="33955067" w14:textId="77777777" w:rsidR="00E813F4" w:rsidRPr="00402C2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02C21">
        <w:rPr>
          <w:rFonts w:ascii="Tahoma" w:hAnsi="Tahoma" w:cs="Tahoma"/>
          <w:b/>
          <w:szCs w:val="20"/>
        </w:rPr>
        <w:t>Vprašanje:</w:t>
      </w:r>
    </w:p>
    <w:p w14:paraId="023A5A16" w14:textId="77777777" w:rsidR="00E813F4" w:rsidRPr="00402C21" w:rsidRDefault="00E813F4" w:rsidP="00EA4B9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39EA93B" w14:textId="77777777" w:rsidR="006D79F0" w:rsidRPr="00402C21" w:rsidRDefault="00402C21" w:rsidP="00E813F4">
      <w:pPr>
        <w:pStyle w:val="Telobesedila2"/>
        <w:rPr>
          <w:rFonts w:ascii="Tahoma" w:hAnsi="Tahoma" w:cs="Tahoma"/>
          <w:b/>
          <w:szCs w:val="20"/>
        </w:rPr>
      </w:pPr>
      <w:r w:rsidRPr="00402C21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14:paraId="48CEE87E" w14:textId="77777777" w:rsidR="00CA1AAD" w:rsidRDefault="00CA1AAD" w:rsidP="00E813F4">
      <w:pPr>
        <w:pStyle w:val="Telobesedila2"/>
        <w:rPr>
          <w:rFonts w:ascii="Tahoma" w:hAnsi="Tahoma" w:cs="Tahoma"/>
          <w:b/>
          <w:szCs w:val="20"/>
        </w:rPr>
      </w:pPr>
    </w:p>
    <w:p w14:paraId="44BA131F" w14:textId="77777777" w:rsidR="00402C21" w:rsidRPr="00402C21" w:rsidRDefault="00402C21" w:rsidP="00E813F4">
      <w:pPr>
        <w:pStyle w:val="Telobesedila2"/>
        <w:rPr>
          <w:rFonts w:ascii="Tahoma" w:hAnsi="Tahoma" w:cs="Tahoma"/>
          <w:b/>
          <w:szCs w:val="20"/>
        </w:rPr>
      </w:pPr>
    </w:p>
    <w:p w14:paraId="317C74F0" w14:textId="77777777" w:rsidR="00E813F4" w:rsidRPr="00402C21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02C21">
        <w:rPr>
          <w:rFonts w:ascii="Tahoma" w:hAnsi="Tahoma" w:cs="Tahoma"/>
          <w:b/>
          <w:szCs w:val="20"/>
        </w:rPr>
        <w:t>Odgovor:</w:t>
      </w:r>
    </w:p>
    <w:p w14:paraId="0E9EEB84" w14:textId="77777777" w:rsidR="009F0726" w:rsidRPr="00402C21" w:rsidRDefault="009F0726" w:rsidP="00E813F4">
      <w:pPr>
        <w:pStyle w:val="Telobesedila2"/>
        <w:rPr>
          <w:rFonts w:ascii="Tahoma" w:hAnsi="Tahoma" w:cs="Tahoma"/>
          <w:b/>
          <w:szCs w:val="20"/>
        </w:rPr>
      </w:pPr>
    </w:p>
    <w:p w14:paraId="01BDCFA5" w14:textId="1D3D7FD7" w:rsidR="00E813F4" w:rsidRPr="00402C21" w:rsidRDefault="00576AD1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576AD1">
        <w:rPr>
          <w:rFonts w:ascii="Tahoma" w:hAnsi="Tahoma" w:cs="Tahoma"/>
          <w:szCs w:val="20"/>
        </w:rPr>
        <w:t>Finančno zavarovanje za resnost ponudbe se lahko priloži tudi kot varno elektronsko podpisan dokument s kvalificiranim digitalnim podpisom garanta.</w:t>
      </w:r>
    </w:p>
    <w:p w14:paraId="69D39241" w14:textId="77777777" w:rsidR="00556816" w:rsidRPr="00402C21" w:rsidRDefault="00556816">
      <w:pPr>
        <w:rPr>
          <w:rFonts w:ascii="Tahoma" w:hAnsi="Tahoma" w:cs="Tahoma"/>
          <w:sz w:val="20"/>
          <w:szCs w:val="20"/>
        </w:rPr>
      </w:pPr>
    </w:p>
    <w:sectPr w:rsidR="00556816" w:rsidRPr="0040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1CE9" w14:textId="77777777" w:rsidR="00FA746F" w:rsidRDefault="00FA746F">
      <w:r>
        <w:separator/>
      </w:r>
    </w:p>
  </w:endnote>
  <w:endnote w:type="continuationSeparator" w:id="0">
    <w:p w14:paraId="0C800DD1" w14:textId="77777777" w:rsidR="00FA746F" w:rsidRDefault="00FA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F4A" w14:textId="77777777" w:rsidR="00EA4B94" w:rsidRDefault="00EA4B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B01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401E14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B841FB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C1CCF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3E18BAE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B86B8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02C2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72D16E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7D52E4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95EB" w14:textId="77777777" w:rsidR="00E813F4" w:rsidRDefault="00E813F4" w:rsidP="002507C2">
    <w:pPr>
      <w:pStyle w:val="Noga"/>
      <w:ind w:firstLine="540"/>
    </w:pPr>
    <w:r>
      <w:t xml:space="preserve">  </w:t>
    </w:r>
    <w:r w:rsidR="00EA4B94" w:rsidRPr="00643501">
      <w:rPr>
        <w:noProof/>
        <w:lang w:eastAsia="sl-SI"/>
      </w:rPr>
      <w:drawing>
        <wp:inline distT="0" distB="0" distL="0" distR="0" wp14:anchorId="2F909959" wp14:editId="5957BB2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643501">
      <w:rPr>
        <w:noProof/>
        <w:lang w:eastAsia="sl-SI"/>
      </w:rPr>
      <w:drawing>
        <wp:inline distT="0" distB="0" distL="0" distR="0" wp14:anchorId="15B2CBFD" wp14:editId="07486B1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4B94" w:rsidRPr="00CF74F9">
      <w:rPr>
        <w:noProof/>
        <w:lang w:eastAsia="sl-SI"/>
      </w:rPr>
      <w:drawing>
        <wp:inline distT="0" distB="0" distL="0" distR="0" wp14:anchorId="00407A4B" wp14:editId="44A0402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F41285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7E9F" w14:textId="77777777" w:rsidR="00FA746F" w:rsidRDefault="00FA746F">
      <w:r>
        <w:separator/>
      </w:r>
    </w:p>
  </w:footnote>
  <w:footnote w:type="continuationSeparator" w:id="0">
    <w:p w14:paraId="0ECBA018" w14:textId="77777777" w:rsidR="00FA746F" w:rsidRDefault="00FA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5A9F" w14:textId="77777777" w:rsidR="00EA4B94" w:rsidRDefault="00EA4B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699" w14:textId="77777777" w:rsidR="00EA4B94" w:rsidRDefault="00EA4B9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04E7" w14:textId="77777777" w:rsidR="00DB7CDA" w:rsidRDefault="00EA4B9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8D60BE4" wp14:editId="6692FA1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3B5B25"/>
    <w:multiLevelType w:val="hybridMultilevel"/>
    <w:tmpl w:val="2466C816"/>
    <w:lvl w:ilvl="0" w:tplc="CA56D31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94"/>
    <w:rsid w:val="000646A9"/>
    <w:rsid w:val="00102E0A"/>
    <w:rsid w:val="001836BB"/>
    <w:rsid w:val="00216549"/>
    <w:rsid w:val="002507C2"/>
    <w:rsid w:val="00290551"/>
    <w:rsid w:val="003133A6"/>
    <w:rsid w:val="003560E2"/>
    <w:rsid w:val="003579C0"/>
    <w:rsid w:val="003E3878"/>
    <w:rsid w:val="00402C21"/>
    <w:rsid w:val="00424A5A"/>
    <w:rsid w:val="0044323F"/>
    <w:rsid w:val="004B34B5"/>
    <w:rsid w:val="00556816"/>
    <w:rsid w:val="00576AD1"/>
    <w:rsid w:val="00634B0D"/>
    <w:rsid w:val="00637BE6"/>
    <w:rsid w:val="006D79F0"/>
    <w:rsid w:val="007E3865"/>
    <w:rsid w:val="00812F7B"/>
    <w:rsid w:val="00926636"/>
    <w:rsid w:val="009B1FD9"/>
    <w:rsid w:val="009B5744"/>
    <w:rsid w:val="009F0726"/>
    <w:rsid w:val="00A05C73"/>
    <w:rsid w:val="00A17575"/>
    <w:rsid w:val="00AD3747"/>
    <w:rsid w:val="00AE3FAC"/>
    <w:rsid w:val="00C34655"/>
    <w:rsid w:val="00CA1AAD"/>
    <w:rsid w:val="00DB7CDA"/>
    <w:rsid w:val="00E47571"/>
    <w:rsid w:val="00E51016"/>
    <w:rsid w:val="00E66D5B"/>
    <w:rsid w:val="00E813F4"/>
    <w:rsid w:val="00E82ADE"/>
    <w:rsid w:val="00EA1375"/>
    <w:rsid w:val="00EA4B94"/>
    <w:rsid w:val="00FA1E40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8833B"/>
  <w15:chartTrackingRefBased/>
  <w15:docId w15:val="{FC4E005C-3321-4B14-B4D5-EB57A9A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A4B9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A4B9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2</cp:revision>
  <cp:lastPrinted>2021-05-21T12:45:00Z</cp:lastPrinted>
  <dcterms:created xsi:type="dcterms:W3CDTF">2021-05-21T12:53:00Z</dcterms:created>
  <dcterms:modified xsi:type="dcterms:W3CDTF">2021-05-21T12:53:00Z</dcterms:modified>
</cp:coreProperties>
</file>